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11" w:rsidRDefault="00437411" w:rsidP="00B3191F">
      <w:pPr>
        <w:jc w:val="center"/>
        <w:rPr>
          <w:b/>
          <w:sz w:val="40"/>
          <w:szCs w:val="40"/>
        </w:rPr>
      </w:pPr>
      <w:r w:rsidRPr="00B3191F">
        <w:rPr>
          <w:b/>
          <w:sz w:val="40"/>
          <w:szCs w:val="40"/>
        </w:rPr>
        <w:t>Harmonogram imprezy</w:t>
      </w:r>
    </w:p>
    <w:p w:rsidR="00437411" w:rsidRDefault="00437411" w:rsidP="00A86BC5">
      <w:pPr>
        <w:rPr>
          <w:color w:val="000000"/>
        </w:rPr>
      </w:pPr>
    </w:p>
    <w:tbl>
      <w:tblPr>
        <w:tblW w:w="9650" w:type="dxa"/>
        <w:jc w:val="center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1184"/>
        <w:gridCol w:w="2537"/>
        <w:gridCol w:w="5929"/>
      </w:tblGrid>
      <w:tr w:rsidR="00437411" w:rsidRPr="000F3910" w:rsidTr="000F3910">
        <w:trPr>
          <w:trHeight w:val="289"/>
          <w:jc w:val="center"/>
        </w:trPr>
        <w:tc>
          <w:tcPr>
            <w:tcW w:w="1184" w:type="dxa"/>
            <w:shd w:val="clear" w:color="auto" w:fill="D0CECE"/>
            <w:vAlign w:val="center"/>
          </w:tcPr>
          <w:p w:rsidR="00437411" w:rsidRPr="000F3910" w:rsidRDefault="00437411" w:rsidP="000F3910">
            <w:pPr>
              <w:jc w:val="center"/>
              <w:rPr>
                <w:b/>
                <w:color w:val="000000"/>
              </w:rPr>
            </w:pPr>
            <w:r w:rsidRPr="000F3910">
              <w:rPr>
                <w:b/>
                <w:color w:val="000000"/>
              </w:rPr>
              <w:t>Godzina</w:t>
            </w:r>
          </w:p>
        </w:tc>
        <w:tc>
          <w:tcPr>
            <w:tcW w:w="2537" w:type="dxa"/>
            <w:shd w:val="clear" w:color="auto" w:fill="D0CECE"/>
            <w:vAlign w:val="center"/>
          </w:tcPr>
          <w:p w:rsidR="00437411" w:rsidRPr="000F3910" w:rsidRDefault="00437411" w:rsidP="000F3910">
            <w:pPr>
              <w:jc w:val="center"/>
              <w:rPr>
                <w:b/>
                <w:color w:val="000000"/>
              </w:rPr>
            </w:pPr>
            <w:r w:rsidRPr="000F3910">
              <w:rPr>
                <w:b/>
                <w:color w:val="000000"/>
              </w:rPr>
              <w:t>Atrakcja</w:t>
            </w:r>
          </w:p>
        </w:tc>
        <w:tc>
          <w:tcPr>
            <w:tcW w:w="5929" w:type="dxa"/>
            <w:shd w:val="clear" w:color="auto" w:fill="D0CECE"/>
            <w:vAlign w:val="center"/>
          </w:tcPr>
          <w:p w:rsidR="00437411" w:rsidRPr="000F3910" w:rsidRDefault="00437411" w:rsidP="000F3910">
            <w:pPr>
              <w:jc w:val="center"/>
              <w:rPr>
                <w:b/>
                <w:color w:val="000000"/>
              </w:rPr>
            </w:pPr>
            <w:r w:rsidRPr="000F3910">
              <w:rPr>
                <w:b/>
                <w:color w:val="000000"/>
              </w:rPr>
              <w:t>Opis</w:t>
            </w:r>
          </w:p>
        </w:tc>
      </w:tr>
      <w:tr w:rsidR="00437411" w:rsidRPr="000F3910" w:rsidTr="000F3910">
        <w:trPr>
          <w:trHeight w:val="332"/>
          <w:jc w:val="center"/>
        </w:trPr>
        <w:tc>
          <w:tcPr>
            <w:tcW w:w="1184" w:type="dxa"/>
            <w:vAlign w:val="center"/>
          </w:tcPr>
          <w:p w:rsidR="00437411" w:rsidRPr="000F3910" w:rsidRDefault="00437411" w:rsidP="000F3910">
            <w:pPr>
              <w:jc w:val="center"/>
              <w:rPr>
                <w:color w:val="000000"/>
              </w:rPr>
            </w:pPr>
            <w:r w:rsidRPr="000F3910">
              <w:rPr>
                <w:color w:val="000000"/>
              </w:rPr>
              <w:t>16:30</w:t>
            </w:r>
          </w:p>
        </w:tc>
        <w:tc>
          <w:tcPr>
            <w:tcW w:w="2537" w:type="dxa"/>
            <w:vAlign w:val="center"/>
          </w:tcPr>
          <w:p w:rsidR="00437411" w:rsidRPr="000F3910" w:rsidRDefault="00437411" w:rsidP="000F3910">
            <w:pPr>
              <w:jc w:val="center"/>
              <w:rPr>
                <w:color w:val="000000"/>
              </w:rPr>
            </w:pPr>
            <w:r w:rsidRPr="000F3910">
              <w:rPr>
                <w:color w:val="000000"/>
              </w:rPr>
              <w:t>Start eventu</w:t>
            </w:r>
          </w:p>
        </w:tc>
        <w:tc>
          <w:tcPr>
            <w:tcW w:w="5929" w:type="dxa"/>
            <w:vAlign w:val="center"/>
          </w:tcPr>
          <w:p w:rsidR="00437411" w:rsidRPr="000F3910" w:rsidRDefault="00437411" w:rsidP="00A86BC5">
            <w:pPr>
              <w:rPr>
                <w:color w:val="000000"/>
              </w:rPr>
            </w:pPr>
          </w:p>
          <w:p w:rsidR="00437411" w:rsidRPr="000F3910" w:rsidRDefault="00437411" w:rsidP="00A86BC5">
            <w:pPr>
              <w:rPr>
                <w:color w:val="000000"/>
              </w:rPr>
            </w:pPr>
            <w:r w:rsidRPr="000F3910">
              <w:rPr>
                <w:color w:val="000000"/>
              </w:rPr>
              <w:t>Rozgrzewka przed meczem</w:t>
            </w:r>
          </w:p>
          <w:p w:rsidR="00437411" w:rsidRPr="000F3910" w:rsidRDefault="00437411" w:rsidP="00A86BC5">
            <w:pPr>
              <w:rPr>
                <w:color w:val="000000"/>
              </w:rPr>
            </w:pPr>
          </w:p>
        </w:tc>
      </w:tr>
      <w:tr w:rsidR="00437411" w:rsidRPr="000F3910" w:rsidTr="000F3910">
        <w:trPr>
          <w:trHeight w:val="1159"/>
          <w:jc w:val="center"/>
        </w:trPr>
        <w:tc>
          <w:tcPr>
            <w:tcW w:w="1184" w:type="dxa"/>
            <w:vAlign w:val="center"/>
          </w:tcPr>
          <w:p w:rsidR="00437411" w:rsidRPr="000F3910" w:rsidRDefault="00437411" w:rsidP="000F3910">
            <w:pPr>
              <w:jc w:val="center"/>
              <w:rPr>
                <w:color w:val="000000"/>
              </w:rPr>
            </w:pPr>
            <w:r w:rsidRPr="000F3910">
              <w:rPr>
                <w:color w:val="000000"/>
              </w:rPr>
              <w:t>16:50</w:t>
            </w:r>
          </w:p>
        </w:tc>
        <w:tc>
          <w:tcPr>
            <w:tcW w:w="2537" w:type="dxa"/>
            <w:vAlign w:val="center"/>
          </w:tcPr>
          <w:p w:rsidR="00437411" w:rsidRPr="000F3910" w:rsidRDefault="00437411" w:rsidP="000F3910">
            <w:pPr>
              <w:jc w:val="center"/>
              <w:rPr>
                <w:color w:val="000000"/>
              </w:rPr>
            </w:pPr>
            <w:r w:rsidRPr="000F3910">
              <w:rPr>
                <w:color w:val="000000"/>
              </w:rPr>
              <w:t xml:space="preserve">Mecz Kibice </w:t>
            </w:r>
            <w:r w:rsidRPr="000F3910">
              <w:rPr>
                <w:color w:val="000000"/>
              </w:rPr>
              <w:br/>
              <w:t>vs. Legendy koszykówki</w:t>
            </w:r>
          </w:p>
        </w:tc>
        <w:tc>
          <w:tcPr>
            <w:tcW w:w="5929" w:type="dxa"/>
            <w:vAlign w:val="center"/>
          </w:tcPr>
          <w:p w:rsidR="00437411" w:rsidRPr="000F3910" w:rsidRDefault="00437411" w:rsidP="00A86BC5">
            <w:pPr>
              <w:rPr>
                <w:color w:val="000000"/>
              </w:rPr>
            </w:pPr>
          </w:p>
          <w:p w:rsidR="00437411" w:rsidRPr="000F3910" w:rsidRDefault="00437411" w:rsidP="00A86BC5">
            <w:pPr>
              <w:rPr>
                <w:color w:val="000000"/>
              </w:rPr>
            </w:pPr>
            <w:r w:rsidRPr="000F3910">
              <w:rPr>
                <w:color w:val="000000"/>
              </w:rPr>
              <w:t>Wśród zawodników Michał Ignerski, Maciej Zieliński, Mirosław Łopatka</w:t>
            </w:r>
          </w:p>
          <w:p w:rsidR="00437411" w:rsidRPr="000F3910" w:rsidRDefault="00437411" w:rsidP="00A86BC5">
            <w:pPr>
              <w:rPr>
                <w:color w:val="000000"/>
              </w:rPr>
            </w:pPr>
          </w:p>
        </w:tc>
      </w:tr>
      <w:tr w:rsidR="00437411" w:rsidRPr="000F3910" w:rsidTr="000F3910">
        <w:trPr>
          <w:trHeight w:val="869"/>
          <w:jc w:val="center"/>
        </w:trPr>
        <w:tc>
          <w:tcPr>
            <w:tcW w:w="1184" w:type="dxa"/>
            <w:vAlign w:val="center"/>
          </w:tcPr>
          <w:p w:rsidR="00437411" w:rsidRPr="000F3910" w:rsidRDefault="00437411" w:rsidP="000F3910">
            <w:pPr>
              <w:jc w:val="center"/>
              <w:rPr>
                <w:color w:val="000000"/>
              </w:rPr>
            </w:pPr>
            <w:r w:rsidRPr="000F3910">
              <w:rPr>
                <w:color w:val="000000"/>
              </w:rPr>
              <w:t>17:40</w:t>
            </w:r>
          </w:p>
        </w:tc>
        <w:tc>
          <w:tcPr>
            <w:tcW w:w="2537" w:type="dxa"/>
            <w:vAlign w:val="center"/>
          </w:tcPr>
          <w:p w:rsidR="00437411" w:rsidRPr="000F3910" w:rsidRDefault="00437411" w:rsidP="000F3910">
            <w:pPr>
              <w:jc w:val="center"/>
              <w:rPr>
                <w:color w:val="000000"/>
              </w:rPr>
            </w:pPr>
            <w:r w:rsidRPr="000F3910">
              <w:rPr>
                <w:color w:val="000000"/>
              </w:rPr>
              <w:t>Zdjęcia z kibicami</w:t>
            </w:r>
          </w:p>
        </w:tc>
        <w:tc>
          <w:tcPr>
            <w:tcW w:w="5929" w:type="dxa"/>
            <w:vAlign w:val="center"/>
          </w:tcPr>
          <w:p w:rsidR="00437411" w:rsidRPr="000F3910" w:rsidRDefault="00437411" w:rsidP="00A86BC5">
            <w:pPr>
              <w:rPr>
                <w:color w:val="000000"/>
              </w:rPr>
            </w:pPr>
          </w:p>
          <w:p w:rsidR="00437411" w:rsidRPr="000F3910" w:rsidRDefault="00437411" w:rsidP="00A86BC5">
            <w:pPr>
              <w:rPr>
                <w:color w:val="000000"/>
              </w:rPr>
            </w:pPr>
            <w:r w:rsidRPr="000F3910">
              <w:rPr>
                <w:color w:val="000000"/>
              </w:rPr>
              <w:t>Czas na spotkanie z koszykarzami</w:t>
            </w:r>
          </w:p>
          <w:p w:rsidR="00437411" w:rsidRPr="000F3910" w:rsidRDefault="00437411" w:rsidP="00A86BC5">
            <w:pPr>
              <w:rPr>
                <w:color w:val="000000"/>
              </w:rPr>
            </w:pPr>
          </w:p>
        </w:tc>
      </w:tr>
      <w:tr w:rsidR="00437411" w:rsidRPr="000F3910" w:rsidTr="000F3910">
        <w:trPr>
          <w:trHeight w:val="2046"/>
          <w:jc w:val="center"/>
        </w:trPr>
        <w:tc>
          <w:tcPr>
            <w:tcW w:w="1184" w:type="dxa"/>
            <w:vAlign w:val="center"/>
          </w:tcPr>
          <w:p w:rsidR="00437411" w:rsidRPr="000F3910" w:rsidRDefault="00437411" w:rsidP="000F3910">
            <w:pPr>
              <w:jc w:val="center"/>
              <w:rPr>
                <w:color w:val="000000"/>
              </w:rPr>
            </w:pPr>
            <w:r w:rsidRPr="000F3910">
              <w:rPr>
                <w:color w:val="000000"/>
              </w:rPr>
              <w:t>17:50</w:t>
            </w:r>
          </w:p>
        </w:tc>
        <w:tc>
          <w:tcPr>
            <w:tcW w:w="2537" w:type="dxa"/>
            <w:vAlign w:val="center"/>
          </w:tcPr>
          <w:p w:rsidR="00437411" w:rsidRPr="000F3910" w:rsidRDefault="00437411" w:rsidP="000F3910">
            <w:pPr>
              <w:jc w:val="center"/>
              <w:rPr>
                <w:color w:val="000000"/>
              </w:rPr>
            </w:pPr>
            <w:r w:rsidRPr="000F3910">
              <w:rPr>
                <w:color w:val="000000"/>
              </w:rPr>
              <w:t>Dziecięcy Tor przeszkód Franc Gardiner</w:t>
            </w:r>
          </w:p>
        </w:tc>
        <w:tc>
          <w:tcPr>
            <w:tcW w:w="5929" w:type="dxa"/>
            <w:vAlign w:val="center"/>
          </w:tcPr>
          <w:p w:rsidR="00437411" w:rsidRPr="000F3910" w:rsidRDefault="00437411" w:rsidP="000F3910">
            <w:pPr>
              <w:jc w:val="both"/>
            </w:pPr>
          </w:p>
          <w:p w:rsidR="00437411" w:rsidRPr="000F3910" w:rsidRDefault="00437411" w:rsidP="000F3910">
            <w:pPr>
              <w:jc w:val="both"/>
            </w:pPr>
            <w:r w:rsidRPr="000F3910">
              <w:t xml:space="preserve">Najmłodsi pasjonaci Koszykówki będą starali się wspomóc Witka pokonując tor przeszkód i oddanie celnego rzutu. Partnerem akcji jest firma Franc Gardiner, która za każdy trafiony kosz przekaże na leczenie chłopca 20 zł. </w:t>
            </w:r>
          </w:p>
          <w:p w:rsidR="00437411" w:rsidRPr="000F3910" w:rsidRDefault="00437411" w:rsidP="00A86BC5">
            <w:pPr>
              <w:rPr>
                <w:color w:val="000000"/>
              </w:rPr>
            </w:pPr>
          </w:p>
        </w:tc>
      </w:tr>
      <w:tr w:rsidR="00437411" w:rsidRPr="000F3910" w:rsidTr="000F3910">
        <w:trPr>
          <w:trHeight w:val="1740"/>
          <w:jc w:val="center"/>
        </w:trPr>
        <w:tc>
          <w:tcPr>
            <w:tcW w:w="1184" w:type="dxa"/>
            <w:vAlign w:val="center"/>
          </w:tcPr>
          <w:p w:rsidR="00437411" w:rsidRPr="000F3910" w:rsidRDefault="00437411" w:rsidP="000F3910">
            <w:pPr>
              <w:jc w:val="center"/>
              <w:rPr>
                <w:color w:val="000000"/>
              </w:rPr>
            </w:pPr>
            <w:r w:rsidRPr="000F3910">
              <w:rPr>
                <w:color w:val="000000"/>
              </w:rPr>
              <w:t>18:05</w:t>
            </w:r>
          </w:p>
        </w:tc>
        <w:tc>
          <w:tcPr>
            <w:tcW w:w="2537" w:type="dxa"/>
            <w:vAlign w:val="center"/>
          </w:tcPr>
          <w:p w:rsidR="00437411" w:rsidRPr="000F3910" w:rsidRDefault="00437411" w:rsidP="000F3910">
            <w:pPr>
              <w:jc w:val="center"/>
              <w:rPr>
                <w:color w:val="000000"/>
              </w:rPr>
            </w:pPr>
            <w:r w:rsidRPr="000F3910">
              <w:rPr>
                <w:color w:val="000000"/>
              </w:rPr>
              <w:t>Igner Shootout</w:t>
            </w:r>
          </w:p>
        </w:tc>
        <w:tc>
          <w:tcPr>
            <w:tcW w:w="5929" w:type="dxa"/>
            <w:vAlign w:val="center"/>
          </w:tcPr>
          <w:p w:rsidR="00437411" w:rsidRPr="000F3910" w:rsidRDefault="00437411" w:rsidP="00A86BC5"/>
          <w:p w:rsidR="00437411" w:rsidRPr="000F3910" w:rsidRDefault="00437411" w:rsidP="00A86BC5">
            <w:r w:rsidRPr="000F3910">
              <w:t xml:space="preserve">Michał Ignesrki wraz z dwójką zawodników Polonii Świdnica oraz GTK Gliwice będą rzucać za trzy punkty przez pełne 60 sekund. Każdy celny kosz, to konkretne środki na leczenie Witka. </w:t>
            </w:r>
          </w:p>
          <w:p w:rsidR="00437411" w:rsidRPr="000F3910" w:rsidRDefault="00437411" w:rsidP="00A86BC5">
            <w:pPr>
              <w:rPr>
                <w:color w:val="000000"/>
              </w:rPr>
            </w:pPr>
          </w:p>
        </w:tc>
      </w:tr>
      <w:tr w:rsidR="00437411" w:rsidRPr="000F3910" w:rsidTr="000F3910">
        <w:trPr>
          <w:trHeight w:val="2074"/>
          <w:jc w:val="center"/>
        </w:trPr>
        <w:tc>
          <w:tcPr>
            <w:tcW w:w="1184" w:type="dxa"/>
            <w:vAlign w:val="center"/>
          </w:tcPr>
          <w:p w:rsidR="00437411" w:rsidRPr="000F3910" w:rsidRDefault="00437411" w:rsidP="000F3910">
            <w:pPr>
              <w:jc w:val="center"/>
              <w:rPr>
                <w:color w:val="000000"/>
              </w:rPr>
            </w:pPr>
            <w:r w:rsidRPr="000F3910">
              <w:rPr>
                <w:color w:val="000000"/>
              </w:rPr>
              <w:t>18:10</w:t>
            </w:r>
          </w:p>
        </w:tc>
        <w:tc>
          <w:tcPr>
            <w:tcW w:w="2537" w:type="dxa"/>
            <w:vAlign w:val="center"/>
          </w:tcPr>
          <w:p w:rsidR="00437411" w:rsidRPr="000F3910" w:rsidRDefault="00437411" w:rsidP="000F3910">
            <w:pPr>
              <w:jc w:val="center"/>
              <w:rPr>
                <w:color w:val="000000"/>
              </w:rPr>
            </w:pPr>
            <w:r w:rsidRPr="000F3910">
              <w:rPr>
                <w:color w:val="000000"/>
              </w:rPr>
              <w:t xml:space="preserve">Osobisty zakład </w:t>
            </w:r>
            <w:r w:rsidRPr="000F3910">
              <w:rPr>
                <w:color w:val="000000"/>
              </w:rPr>
              <w:br/>
              <w:t>z prezydentem</w:t>
            </w:r>
          </w:p>
        </w:tc>
        <w:tc>
          <w:tcPr>
            <w:tcW w:w="5929" w:type="dxa"/>
            <w:vAlign w:val="center"/>
          </w:tcPr>
          <w:p w:rsidR="00437411" w:rsidRPr="000F3910" w:rsidRDefault="00437411" w:rsidP="000F3910">
            <w:pPr>
              <w:jc w:val="both"/>
            </w:pPr>
          </w:p>
          <w:p w:rsidR="00437411" w:rsidRPr="000F3910" w:rsidRDefault="00437411" w:rsidP="000F3910">
            <w:pPr>
              <w:jc w:val="both"/>
            </w:pPr>
            <w:r w:rsidRPr="000F3910">
              <w:t xml:space="preserve">Maciej Zieliński wraz z dwoma innymi zawodnikami stanął na linii rzutów osobistych i będą próbować pobić wyzwanie 20 celnych rzutów w ciągu minuty. Czy uda im się wygrać zakład z prezydentem Świdnicy?   </w:t>
            </w:r>
          </w:p>
          <w:p w:rsidR="00437411" w:rsidRPr="000F3910" w:rsidRDefault="00437411" w:rsidP="00A86BC5">
            <w:pPr>
              <w:rPr>
                <w:color w:val="000000"/>
              </w:rPr>
            </w:pPr>
          </w:p>
        </w:tc>
      </w:tr>
      <w:tr w:rsidR="00437411" w:rsidRPr="000F3910" w:rsidTr="000F3910">
        <w:trPr>
          <w:trHeight w:val="1159"/>
          <w:jc w:val="center"/>
        </w:trPr>
        <w:tc>
          <w:tcPr>
            <w:tcW w:w="1184" w:type="dxa"/>
            <w:vAlign w:val="center"/>
          </w:tcPr>
          <w:p w:rsidR="00437411" w:rsidRPr="000F3910" w:rsidRDefault="00437411" w:rsidP="000F3910">
            <w:pPr>
              <w:jc w:val="center"/>
              <w:rPr>
                <w:color w:val="000000"/>
              </w:rPr>
            </w:pPr>
            <w:r w:rsidRPr="000F3910">
              <w:rPr>
                <w:color w:val="000000"/>
              </w:rPr>
              <w:t>18:!5</w:t>
            </w:r>
          </w:p>
        </w:tc>
        <w:tc>
          <w:tcPr>
            <w:tcW w:w="2537" w:type="dxa"/>
            <w:vAlign w:val="center"/>
          </w:tcPr>
          <w:p w:rsidR="00437411" w:rsidRPr="000F3910" w:rsidRDefault="00437411" w:rsidP="000F3910">
            <w:pPr>
              <w:jc w:val="center"/>
              <w:rPr>
                <w:color w:val="000000"/>
              </w:rPr>
            </w:pPr>
            <w:r w:rsidRPr="000F3910">
              <w:rPr>
                <w:color w:val="000000"/>
              </w:rPr>
              <w:t xml:space="preserve">Turniej rzutów </w:t>
            </w:r>
            <w:r w:rsidRPr="000F3910">
              <w:rPr>
                <w:color w:val="000000"/>
              </w:rPr>
              <w:br/>
              <w:t>z połowy boiska</w:t>
            </w:r>
          </w:p>
        </w:tc>
        <w:tc>
          <w:tcPr>
            <w:tcW w:w="5929" w:type="dxa"/>
            <w:vAlign w:val="center"/>
          </w:tcPr>
          <w:p w:rsidR="00437411" w:rsidRPr="000F3910" w:rsidRDefault="00437411" w:rsidP="00A86BC5">
            <w:pPr>
              <w:rPr>
                <w:color w:val="000000"/>
              </w:rPr>
            </w:pPr>
          </w:p>
          <w:p w:rsidR="00437411" w:rsidRPr="000F3910" w:rsidRDefault="00437411" w:rsidP="00A86BC5">
            <w:pPr>
              <w:rPr>
                <w:color w:val="000000"/>
              </w:rPr>
            </w:pPr>
            <w:r w:rsidRPr="000F3910">
              <w:rPr>
                <w:color w:val="000000"/>
              </w:rPr>
              <w:t xml:space="preserve">Znany z meczy Franc Gardiner Polonii Świdnica rzut </w:t>
            </w:r>
            <w:r w:rsidRPr="000F3910">
              <w:rPr>
                <w:color w:val="000000"/>
              </w:rPr>
              <w:br/>
              <w:t>z połowy boiska o zmywarkę.</w:t>
            </w:r>
          </w:p>
          <w:p w:rsidR="00437411" w:rsidRPr="000F3910" w:rsidRDefault="00437411" w:rsidP="00A86BC5">
            <w:pPr>
              <w:rPr>
                <w:color w:val="000000"/>
              </w:rPr>
            </w:pPr>
          </w:p>
        </w:tc>
      </w:tr>
      <w:tr w:rsidR="00437411" w:rsidRPr="000F3910" w:rsidTr="000F3910">
        <w:trPr>
          <w:trHeight w:val="2626"/>
          <w:jc w:val="center"/>
        </w:trPr>
        <w:tc>
          <w:tcPr>
            <w:tcW w:w="1184" w:type="dxa"/>
            <w:vAlign w:val="center"/>
          </w:tcPr>
          <w:p w:rsidR="00437411" w:rsidRPr="000F3910" w:rsidRDefault="00437411" w:rsidP="000F3910">
            <w:pPr>
              <w:jc w:val="center"/>
              <w:rPr>
                <w:color w:val="000000"/>
              </w:rPr>
            </w:pPr>
            <w:r w:rsidRPr="000F3910">
              <w:rPr>
                <w:color w:val="000000"/>
              </w:rPr>
              <w:t>18:25</w:t>
            </w:r>
          </w:p>
        </w:tc>
        <w:tc>
          <w:tcPr>
            <w:tcW w:w="2537" w:type="dxa"/>
            <w:vAlign w:val="center"/>
          </w:tcPr>
          <w:p w:rsidR="00437411" w:rsidRPr="000F3910" w:rsidRDefault="00437411" w:rsidP="000F3910">
            <w:pPr>
              <w:jc w:val="center"/>
              <w:rPr>
                <w:color w:val="000000"/>
              </w:rPr>
            </w:pPr>
            <w:r w:rsidRPr="000F3910">
              <w:rPr>
                <w:color w:val="000000"/>
              </w:rPr>
              <w:t xml:space="preserve">Licytacja </w:t>
            </w:r>
            <w:r w:rsidRPr="000F3910">
              <w:rPr>
                <w:color w:val="000000"/>
              </w:rPr>
              <w:br/>
              <w:t>nagród i skarbów kibica</w:t>
            </w:r>
          </w:p>
        </w:tc>
        <w:tc>
          <w:tcPr>
            <w:tcW w:w="5929" w:type="dxa"/>
            <w:vAlign w:val="center"/>
          </w:tcPr>
          <w:p w:rsidR="00437411" w:rsidRPr="000F3910" w:rsidRDefault="00437411" w:rsidP="000F3910">
            <w:pPr>
              <w:jc w:val="both"/>
            </w:pPr>
          </w:p>
          <w:p w:rsidR="00437411" w:rsidRPr="000F3910" w:rsidRDefault="00437411" w:rsidP="000F3910">
            <w:pPr>
              <w:jc w:val="both"/>
            </w:pPr>
            <w:r w:rsidRPr="000F3910">
              <w:t>Wśród licytowanych rzeczy znajdą się: koszulka meczowa GTK Gliwice, koszulka Mistrza Polski Stelmetu Zielona Góra, Czapka Michał Kwiatkowskiego, Koszulka Michała Ignerskiego wraz z autografem, voucher na rejs Odrą dla czterech osób; Talon salonu Łazienek Domino, Okap kuchenny marki Elektrolux oraz Dzień z życia straża</w:t>
            </w:r>
            <w:bookmarkStart w:id="0" w:name="_GoBack"/>
            <w:bookmarkEnd w:id="0"/>
            <w:r w:rsidRPr="000F3910">
              <w:t>ka;</w:t>
            </w:r>
          </w:p>
          <w:p w:rsidR="00437411" w:rsidRPr="000F3910" w:rsidRDefault="00437411" w:rsidP="000F3910">
            <w:pPr>
              <w:jc w:val="both"/>
              <w:rPr>
                <w:color w:val="000000"/>
              </w:rPr>
            </w:pPr>
          </w:p>
        </w:tc>
      </w:tr>
      <w:tr w:rsidR="00437411" w:rsidRPr="000F3910" w:rsidTr="000F3910">
        <w:trPr>
          <w:trHeight w:val="565"/>
          <w:jc w:val="center"/>
        </w:trPr>
        <w:tc>
          <w:tcPr>
            <w:tcW w:w="1184" w:type="dxa"/>
            <w:vAlign w:val="center"/>
          </w:tcPr>
          <w:p w:rsidR="00437411" w:rsidRPr="000F3910" w:rsidRDefault="00437411" w:rsidP="000F3910">
            <w:pPr>
              <w:jc w:val="center"/>
              <w:rPr>
                <w:color w:val="000000"/>
              </w:rPr>
            </w:pPr>
            <w:r w:rsidRPr="000F3910">
              <w:rPr>
                <w:color w:val="000000"/>
              </w:rPr>
              <w:t>18:45</w:t>
            </w:r>
          </w:p>
        </w:tc>
        <w:tc>
          <w:tcPr>
            <w:tcW w:w="2537" w:type="dxa"/>
            <w:vAlign w:val="center"/>
          </w:tcPr>
          <w:p w:rsidR="00437411" w:rsidRPr="000F3910" w:rsidRDefault="00437411" w:rsidP="000F3910">
            <w:pPr>
              <w:jc w:val="center"/>
              <w:rPr>
                <w:color w:val="000000"/>
              </w:rPr>
            </w:pPr>
            <w:r w:rsidRPr="000F3910">
              <w:rPr>
                <w:color w:val="000000"/>
              </w:rPr>
              <w:t>Rozgrzewka przed meczem</w:t>
            </w:r>
          </w:p>
          <w:p w:rsidR="00437411" w:rsidRPr="000F3910" w:rsidRDefault="00437411" w:rsidP="000F3910">
            <w:pPr>
              <w:jc w:val="center"/>
              <w:rPr>
                <w:color w:val="000000"/>
              </w:rPr>
            </w:pPr>
          </w:p>
        </w:tc>
        <w:tc>
          <w:tcPr>
            <w:tcW w:w="5929" w:type="dxa"/>
            <w:vAlign w:val="center"/>
          </w:tcPr>
          <w:p w:rsidR="00437411" w:rsidRPr="000F3910" w:rsidRDefault="00437411" w:rsidP="00A86BC5">
            <w:pPr>
              <w:rPr>
                <w:color w:val="000000"/>
              </w:rPr>
            </w:pPr>
            <w:r w:rsidRPr="000F3910">
              <w:rPr>
                <w:color w:val="000000"/>
              </w:rPr>
              <w:t>-</w:t>
            </w:r>
          </w:p>
          <w:p w:rsidR="00437411" w:rsidRPr="000F3910" w:rsidRDefault="00437411" w:rsidP="00A86BC5">
            <w:pPr>
              <w:rPr>
                <w:color w:val="000000"/>
              </w:rPr>
            </w:pPr>
          </w:p>
        </w:tc>
      </w:tr>
      <w:tr w:rsidR="00437411" w:rsidRPr="000F3910" w:rsidTr="000F3910">
        <w:trPr>
          <w:trHeight w:val="579"/>
          <w:jc w:val="center"/>
        </w:trPr>
        <w:tc>
          <w:tcPr>
            <w:tcW w:w="1184" w:type="dxa"/>
            <w:vAlign w:val="center"/>
          </w:tcPr>
          <w:p w:rsidR="00437411" w:rsidRPr="000F3910" w:rsidRDefault="00437411" w:rsidP="000F3910">
            <w:pPr>
              <w:jc w:val="center"/>
              <w:rPr>
                <w:color w:val="000000"/>
              </w:rPr>
            </w:pPr>
            <w:r w:rsidRPr="000F3910">
              <w:rPr>
                <w:color w:val="000000"/>
              </w:rPr>
              <w:t>19:00</w:t>
            </w:r>
          </w:p>
        </w:tc>
        <w:tc>
          <w:tcPr>
            <w:tcW w:w="2537" w:type="dxa"/>
            <w:vAlign w:val="center"/>
          </w:tcPr>
          <w:p w:rsidR="00437411" w:rsidRPr="000F3910" w:rsidRDefault="00437411" w:rsidP="000F3910">
            <w:pPr>
              <w:jc w:val="center"/>
              <w:rPr>
                <w:color w:val="000000"/>
              </w:rPr>
            </w:pPr>
          </w:p>
          <w:p w:rsidR="00437411" w:rsidRPr="000F3910" w:rsidRDefault="00437411" w:rsidP="000F3910">
            <w:pPr>
              <w:jc w:val="center"/>
              <w:rPr>
                <w:color w:val="000000"/>
              </w:rPr>
            </w:pPr>
            <w:r w:rsidRPr="000F3910">
              <w:rPr>
                <w:color w:val="000000"/>
              </w:rPr>
              <w:t>Start meczu GTK vs. MKS Polonia Świdnica</w:t>
            </w:r>
          </w:p>
        </w:tc>
        <w:tc>
          <w:tcPr>
            <w:tcW w:w="5929" w:type="dxa"/>
            <w:vAlign w:val="center"/>
          </w:tcPr>
          <w:p w:rsidR="00437411" w:rsidRPr="000F3910" w:rsidRDefault="00437411" w:rsidP="00A86BC5">
            <w:pPr>
              <w:rPr>
                <w:color w:val="000000"/>
              </w:rPr>
            </w:pPr>
          </w:p>
        </w:tc>
      </w:tr>
    </w:tbl>
    <w:p w:rsidR="00437411" w:rsidRPr="007C12C5" w:rsidRDefault="00437411" w:rsidP="00A86BC5">
      <w:pPr>
        <w:rPr>
          <w:color w:val="000000"/>
        </w:rPr>
      </w:pPr>
    </w:p>
    <w:sectPr w:rsidR="00437411" w:rsidRPr="007C12C5" w:rsidSect="00A625C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BEB"/>
    <w:rsid w:val="000D2E62"/>
    <w:rsid w:val="000F3910"/>
    <w:rsid w:val="00113368"/>
    <w:rsid w:val="00200B2B"/>
    <w:rsid w:val="00244F74"/>
    <w:rsid w:val="00260BEB"/>
    <w:rsid w:val="003D7451"/>
    <w:rsid w:val="003F2037"/>
    <w:rsid w:val="00437411"/>
    <w:rsid w:val="004523D7"/>
    <w:rsid w:val="00596AA3"/>
    <w:rsid w:val="006119DD"/>
    <w:rsid w:val="006E4A69"/>
    <w:rsid w:val="00702C5C"/>
    <w:rsid w:val="00740229"/>
    <w:rsid w:val="007C12C5"/>
    <w:rsid w:val="008D3CC7"/>
    <w:rsid w:val="009A6FA9"/>
    <w:rsid w:val="00A625C8"/>
    <w:rsid w:val="00A6711A"/>
    <w:rsid w:val="00A86BC5"/>
    <w:rsid w:val="00AE5EA4"/>
    <w:rsid w:val="00B3191F"/>
    <w:rsid w:val="00B80175"/>
    <w:rsid w:val="00C90838"/>
    <w:rsid w:val="00EC3EB4"/>
    <w:rsid w:val="00EF38D1"/>
    <w:rsid w:val="00FF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51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12C5"/>
    <w:pPr>
      <w:keepNext/>
      <w:keepLines/>
      <w:spacing w:before="460" w:after="120" w:line="259" w:lineRule="auto"/>
      <w:outlineLvl w:val="1"/>
    </w:pPr>
    <w:rPr>
      <w:rFonts w:ascii="Calibri Light" w:eastAsia="Times New Roman" w:hAnsi="Calibri Light"/>
      <w:b/>
      <w:color w:val="7F7F7F"/>
      <w:sz w:val="30"/>
      <w:szCs w:val="26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C12C5"/>
    <w:rPr>
      <w:rFonts w:ascii="Calibri Light" w:hAnsi="Calibri Light" w:cs="Times New Roman"/>
      <w:b/>
      <w:color w:val="7F7F7F"/>
      <w:sz w:val="26"/>
      <w:szCs w:val="26"/>
      <w:lang w:eastAsia="ja-JP"/>
    </w:rPr>
  </w:style>
  <w:style w:type="table" w:styleId="TableGrid">
    <w:name w:val="Table Grid"/>
    <w:basedOn w:val="TableNormal"/>
    <w:uiPriority w:val="99"/>
    <w:rsid w:val="008D3C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08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222</Words>
  <Characters>1336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imprezy</dc:title>
  <dc:subject/>
  <dc:creator>Użytkownik Microsoft Office</dc:creator>
  <cp:keywords/>
  <dc:description/>
  <cp:lastModifiedBy>Win7</cp:lastModifiedBy>
  <cp:revision>2</cp:revision>
  <dcterms:created xsi:type="dcterms:W3CDTF">2018-04-18T06:18:00Z</dcterms:created>
  <dcterms:modified xsi:type="dcterms:W3CDTF">2018-04-18T06:18:00Z</dcterms:modified>
</cp:coreProperties>
</file>